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671"/>
        <w:gridCol w:w="2126"/>
        <w:gridCol w:w="2268"/>
      </w:tblGrid>
      <w:tr w:rsidR="00A21F50" w:rsidRPr="00B31975" w:rsidTr="0080275A">
        <w:trPr>
          <w:trHeight w:val="743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1B7" w:rsidRDefault="00A21F50" w:rsidP="00816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Выборы </w:t>
            </w:r>
          </w:p>
          <w:p w:rsidR="0080275A" w:rsidRDefault="00A21F50" w:rsidP="00816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депутатов Государственной Думы Федерального Собрания </w:t>
            </w:r>
          </w:p>
          <w:p w:rsidR="00DB51B7" w:rsidRDefault="00A21F50" w:rsidP="00816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Российской Федерации </w:t>
            </w:r>
            <w:r w:rsidR="008027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седьмого созыва</w:t>
            </w:r>
          </w:p>
          <w:p w:rsidR="00A21F50" w:rsidRDefault="00A21F50" w:rsidP="00816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  <w:r w:rsidR="00816118"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сентября 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2016 года</w:t>
            </w:r>
          </w:p>
          <w:p w:rsidR="0056221E" w:rsidRPr="003B66EA" w:rsidRDefault="0056221E" w:rsidP="00816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0275A" w:rsidRDefault="0080275A" w:rsidP="00816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 Целинскому району Ростовской области</w:t>
            </w:r>
          </w:p>
          <w:p w:rsidR="0080275A" w:rsidRPr="00B31975" w:rsidRDefault="0080275A" w:rsidP="00816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21F50" w:rsidRPr="00B31975" w:rsidTr="0080275A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50" w:rsidRPr="0080275A" w:rsidRDefault="009B7FBD" w:rsidP="008027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приняли</w:t>
            </w:r>
            <w:r w:rsidR="00385721"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</w:t>
            </w:r>
            <w:r w:rsidR="004D5A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стие в выб</w:t>
            </w:r>
            <w:r w:rsidR="00DB5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орах 17269 избирателей</w:t>
            </w:r>
            <w:r w:rsidR="00C941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что соста</w:t>
            </w:r>
            <w:r w:rsidR="004D5A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вляет</w:t>
            </w:r>
            <w:r w:rsidR="00385721"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62,37</w:t>
            </w:r>
            <w:r w:rsidR="00906F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%, от числа избирателей,</w:t>
            </w:r>
            <w:r w:rsidR="00DB5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275A" w:rsidRPr="00802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внесенных в списки избирателей на момент окончания голосования.</w:t>
            </w:r>
          </w:p>
          <w:p w:rsidR="0056221E" w:rsidRDefault="00A21F50" w:rsidP="00562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Голоса избирателей распределены следующим образом:</w:t>
            </w:r>
          </w:p>
          <w:p w:rsidR="00AE5373" w:rsidRPr="00B31975" w:rsidRDefault="00AE5373" w:rsidP="00562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275A" w:rsidRPr="00B31975" w:rsidTr="0080275A">
        <w:trPr>
          <w:trHeight w:val="152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5A" w:rsidRPr="0056221E" w:rsidRDefault="00215C2B" w:rsidP="00E437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5A" w:rsidRPr="0080275A" w:rsidRDefault="0080275A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7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 голосов избирателей, полученных каждым</w:t>
            </w:r>
          </w:p>
          <w:p w:rsidR="0080275A" w:rsidRPr="0080275A" w:rsidRDefault="0080275A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7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5A" w:rsidRPr="0080275A" w:rsidRDefault="0080275A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7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Процент от числа </w:t>
            </w:r>
            <w:r w:rsidRPr="00802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избирателей, принявших участие в </w:t>
            </w:r>
            <w:r w:rsidR="003B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выборах</w:t>
            </w:r>
            <w:r w:rsidRPr="008027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221E" w:rsidRPr="00B31975" w:rsidTr="0080275A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Pr="00B31975" w:rsidRDefault="0056221E" w:rsidP="00E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ВСЕРОССИЙСКАЯ ПОЛИТИЧЕСКАЯ ПАРТИЯ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РОДИНА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0,34%</w:t>
            </w:r>
          </w:p>
        </w:tc>
      </w:tr>
      <w:tr w:rsidR="0056221E" w:rsidRPr="00B31975" w:rsidTr="0080275A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Pr="00B31975" w:rsidRDefault="0056221E" w:rsidP="00BB1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Политическая партия 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КОММУНИСТИЧЕСКАЯ ПАРТИЯ КОММУНИСТЫ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1,23%</w:t>
            </w:r>
          </w:p>
        </w:tc>
      </w:tr>
      <w:tr w:rsidR="0056221E" w:rsidRPr="00B31975" w:rsidTr="0080275A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Pr="00B31975" w:rsidRDefault="0056221E" w:rsidP="00BB1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Политическая партия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Российская партия пенсионеров за справедливость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0,69%</w:t>
            </w:r>
          </w:p>
        </w:tc>
      </w:tr>
      <w:tr w:rsidR="0056221E" w:rsidRPr="00B31975" w:rsidTr="0080275A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Pr="00B31975" w:rsidRDefault="0056221E" w:rsidP="00BB1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Всероссийская политическая партия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ЕДИНАЯ РОССИЯ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74,53%</w:t>
            </w:r>
          </w:p>
        </w:tc>
      </w:tr>
      <w:tr w:rsidR="0056221E" w:rsidRPr="00B31975" w:rsidTr="0080275A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Pr="00B31975" w:rsidRDefault="0056221E" w:rsidP="00BB1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Политическая партия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оссийская экологическая партия «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Зеленые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0,22%</w:t>
            </w:r>
          </w:p>
        </w:tc>
      </w:tr>
      <w:tr w:rsidR="0056221E" w:rsidRPr="00B31975" w:rsidTr="0080275A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Pr="00B31975" w:rsidRDefault="0056221E" w:rsidP="003B6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 Политическая партия </w:t>
            </w:r>
            <w:r w:rsidR="003B66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Гражданская Платформа</w:t>
            </w:r>
            <w:r w:rsidR="003B66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0,26%</w:t>
            </w:r>
          </w:p>
        </w:tc>
      </w:tr>
      <w:tr w:rsidR="0056221E" w:rsidRPr="00B31975" w:rsidTr="0080275A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Pr="00B31975" w:rsidRDefault="0056221E" w:rsidP="00BB1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7. Политическая партия 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ЛДПР - Либерально-демократическая партия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10,70%</w:t>
            </w:r>
          </w:p>
        </w:tc>
      </w:tr>
      <w:tr w:rsidR="0056221E" w:rsidRPr="00B31975" w:rsidTr="0080275A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Pr="00B31975" w:rsidRDefault="0056221E" w:rsidP="00BB1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 Политическая партия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«Партия народной свободы»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(ПАРНАС)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0,25%</w:t>
            </w:r>
          </w:p>
        </w:tc>
      </w:tr>
      <w:tr w:rsidR="0056221E" w:rsidRPr="00B31975" w:rsidTr="0080275A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Pr="00B31975" w:rsidRDefault="0056221E" w:rsidP="00BB1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9. Всероссийская политическая партия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ПАРТИЯ РОСТА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0,18%</w:t>
            </w:r>
          </w:p>
        </w:tc>
      </w:tr>
      <w:tr w:rsidR="0056221E" w:rsidRPr="00B31975" w:rsidTr="0080275A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Pr="00B31975" w:rsidRDefault="0056221E" w:rsidP="00BB1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 Общественная организация Всероссийская политическая партия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Гражданская Сила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0,07%</w:t>
            </w:r>
          </w:p>
        </w:tc>
      </w:tr>
      <w:tr w:rsidR="0056221E" w:rsidRPr="00B31975" w:rsidTr="0080275A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Pr="00B31975" w:rsidRDefault="0056221E" w:rsidP="00BB1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 Политическая партия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Российская объед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иненная демократическая партия «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ЯБЛОКО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0,38%</w:t>
            </w:r>
          </w:p>
        </w:tc>
      </w:tr>
      <w:tr w:rsidR="0056221E" w:rsidRPr="00B31975" w:rsidTr="0080275A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Pr="00B31975" w:rsidRDefault="0056221E" w:rsidP="00BB1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12. Политическая партия </w:t>
            </w:r>
            <w:r w:rsidRPr="0056221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КОММУНИСТИЧЕСКАЯ ПАРТИЯ РОССИЙСКОЙ ФЕДЕРАЦИИ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8,90%</w:t>
            </w:r>
          </w:p>
        </w:tc>
      </w:tr>
      <w:tr w:rsidR="0056221E" w:rsidRPr="00B31975" w:rsidTr="0080275A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Default="0056221E" w:rsidP="00562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 Политическая партия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ПАТРИОТЫ РОССИИ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DB51B7" w:rsidRPr="00B31975" w:rsidRDefault="00DB51B7" w:rsidP="00562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0,16%</w:t>
            </w:r>
          </w:p>
        </w:tc>
      </w:tr>
      <w:tr w:rsidR="0056221E" w:rsidRPr="00B31975" w:rsidTr="0080275A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E" w:rsidRPr="00B31975" w:rsidRDefault="0056221E" w:rsidP="00A21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 Политическая партия </w:t>
            </w:r>
            <w:r w:rsidRPr="00B31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СПРАВЕДЛИВАЯ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E" w:rsidRPr="00B31975" w:rsidRDefault="0056221E" w:rsidP="00802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1,26%</w:t>
            </w:r>
          </w:p>
        </w:tc>
      </w:tr>
    </w:tbl>
    <w:p w:rsidR="00B31975" w:rsidRPr="00B31975" w:rsidRDefault="00B31975" w:rsidP="0056221E">
      <w:pPr>
        <w:pStyle w:val="a4"/>
        <w:shd w:val="clear" w:color="auto" w:fill="FFFFFF"/>
        <w:spacing w:before="0" w:beforeAutospacing="0" w:line="330" w:lineRule="atLeast"/>
        <w:rPr>
          <w:color w:val="000000"/>
          <w:sz w:val="28"/>
          <w:szCs w:val="28"/>
        </w:rPr>
      </w:pPr>
      <w:bookmarkStart w:id="0" w:name="_GoBack"/>
      <w:bookmarkEnd w:id="0"/>
    </w:p>
    <w:sectPr w:rsidR="00B31975" w:rsidRPr="00B31975" w:rsidSect="008027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85721"/>
    <w:rsid w:val="000D5B19"/>
    <w:rsid w:val="001135EF"/>
    <w:rsid w:val="001B142D"/>
    <w:rsid w:val="00215C2B"/>
    <w:rsid w:val="002304C7"/>
    <w:rsid w:val="00385721"/>
    <w:rsid w:val="003B66EA"/>
    <w:rsid w:val="004C40DC"/>
    <w:rsid w:val="004D5A16"/>
    <w:rsid w:val="0056221E"/>
    <w:rsid w:val="0058717A"/>
    <w:rsid w:val="006459EE"/>
    <w:rsid w:val="00742752"/>
    <w:rsid w:val="0080275A"/>
    <w:rsid w:val="00816118"/>
    <w:rsid w:val="00906F26"/>
    <w:rsid w:val="00990D37"/>
    <w:rsid w:val="009B7FBD"/>
    <w:rsid w:val="00A21F50"/>
    <w:rsid w:val="00A911DB"/>
    <w:rsid w:val="00AA48F5"/>
    <w:rsid w:val="00AE5373"/>
    <w:rsid w:val="00B31975"/>
    <w:rsid w:val="00BA2C39"/>
    <w:rsid w:val="00BB1CA4"/>
    <w:rsid w:val="00BC6DB0"/>
    <w:rsid w:val="00BE2236"/>
    <w:rsid w:val="00C01028"/>
    <w:rsid w:val="00C9416D"/>
    <w:rsid w:val="00D312E9"/>
    <w:rsid w:val="00DB4682"/>
    <w:rsid w:val="00DB51B7"/>
    <w:rsid w:val="00DD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5B19"/>
  </w:style>
  <w:style w:type="character" w:styleId="a3">
    <w:name w:val="Hyperlink"/>
    <w:uiPriority w:val="99"/>
    <w:semiHidden/>
    <w:unhideWhenUsed/>
    <w:rsid w:val="000D5B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D5B1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E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BE22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76;&#1077;&#1080;&#1085;&#1072;\&#1056;&#1072;&#1073;&#1086;&#1095;&#1080;&#1081;%20&#1089;&#1090;&#1086;&#1083;\&#1050;&#1088;&#1099;&#1096;&#1082;&#1080;&#1085;&#1072;%20&#1048;&#1090;&#1086;&#1075;&#1080;\&#1042;&#1099;&#1073;&#1086;&#1088;&#1099;%20&#1076;&#1077;&#1087;&#1091;&#1090;&#1072;&#1090;&#1086;&#1074;%20&#1043;&#1086;&#1089;&#1091;&#1076;&#1072;&#1088;&#1089;&#1090;&#1074;&#1077;&#1085;&#1085;&#1086;&#1081;%20&#1044;&#1091;&#1084;&#1099;%20&#1060;&#1077;&#1076;&#1077;&#1088;&#1072;&#1083;&#1100;&#1085;&#1086;&#1075;&#1086;%20&#1057;&#1086;&#1073;&#1088;&#1072;&#1085;&#1080;&#1103;%20&#1056;&#1086;&#1089;&#1089;&#1080;&#1081;&#1089;&#1082;&#1086;&#1081;%20&#1060;&#1077;&#1076;&#1077;&#1088;&#1072;&#1094;&#1080;&#1080;%20&#1089;&#1077;&#1076;&#1100;&#1084;&#1086;&#1075;&#1086;%20&#1089;&#1086;&#1079;&#1099;&#1074;&#1072;%20&#1087;&#1086;%20&#1055;&#1088;&#1086;&#1083;&#1077;&#1090;&#1072;&#1088;&#1089;&#1082;&#1086;&#1084;&#1091;%20&#1088;&#1072;&#1081;&#1086;&#1085;&#1091;%20&#1056;&#1086;&#1089;&#1090;&#1086;&#1074;&#1089;&#1082;&#1086;&#1081;%20&#1086;&#1073;&#1083;&#1072;&#1089;&#1090;&#1080;%2018%20&#1089;&#1077;&#1085;&#1090;&#1103;&#1073;&#1088;&#1103;%202016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B54D-780D-4B09-9871-485FFF51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Выборы депутатов Государственной Думы Федерального Собрания Российской Федерации седьмого созыва по Пролетарскому району Ростовской области 18 сентября 2016 года</Template>
  <TotalTime>65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Надеина Полина Ивановна</dc:creator>
  <cp:keywords/>
  <cp:lastModifiedBy>Надеина Полина Ивановна</cp:lastModifiedBy>
  <cp:revision>15</cp:revision>
  <dcterms:created xsi:type="dcterms:W3CDTF">2016-09-20T06:34:00Z</dcterms:created>
  <dcterms:modified xsi:type="dcterms:W3CDTF">2016-09-21T03:45:00Z</dcterms:modified>
</cp:coreProperties>
</file>